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6C" w:rsidRDefault="004A47E5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CC326C">
        <w:tc>
          <w:tcPr>
            <w:tcW w:w="5865" w:type="dxa"/>
          </w:tcPr>
          <w:p w:rsidR="00CC326C" w:rsidRDefault="00CC326C">
            <w:pPr>
              <w:pStyle w:val="Overskrift1"/>
              <w:rPr>
                <w:sz w:val="72"/>
              </w:rPr>
            </w:pPr>
            <w:r>
              <w:rPr>
                <w:sz w:val="72"/>
              </w:rPr>
              <w:t>Møtereferat</w:t>
            </w:r>
          </w:p>
          <w:p w:rsidR="00CC326C" w:rsidRDefault="00CC326C"/>
        </w:tc>
        <w:tc>
          <w:tcPr>
            <w:tcW w:w="4284" w:type="dxa"/>
          </w:tcPr>
          <w:p w:rsidR="00CC326C" w:rsidRPr="00CC326C" w:rsidRDefault="00CC326C">
            <w:pPr>
              <w:pStyle w:val="Avd"/>
              <w:rPr>
                <w:b/>
                <w:bCs/>
                <w:sz w:val="18"/>
              </w:rPr>
            </w:pPr>
            <w:r w:rsidRPr="00CC326C">
              <w:rPr>
                <w:b/>
                <w:bCs/>
                <w:noProof/>
                <w:sz w:val="18"/>
              </w:rPr>
              <w:t>Oppvekst og levekår</w:t>
            </w:r>
          </w:p>
          <w:p w:rsidR="00CC326C" w:rsidRPr="00CC326C" w:rsidRDefault="00CC326C">
            <w:pPr>
              <w:pStyle w:val="Avd"/>
            </w:pPr>
            <w:r w:rsidRPr="00CC326C">
              <w:rPr>
                <w:noProof/>
              </w:rPr>
              <w:t>Storhaug skole</w:t>
            </w:r>
          </w:p>
          <w:p w:rsidR="00CC326C" w:rsidRPr="00390424" w:rsidRDefault="00CC326C">
            <w:pPr>
              <w:pStyle w:val="Avd"/>
            </w:pPr>
            <w:r w:rsidRPr="00390424">
              <w:rPr>
                <w:noProof/>
              </w:rPr>
              <w:t>Storhaug SFO</w:t>
            </w:r>
          </w:p>
          <w:p w:rsidR="00CC326C" w:rsidRPr="00390424" w:rsidRDefault="00CC326C">
            <w:pPr>
              <w:pStyle w:val="Avd"/>
            </w:pPr>
          </w:p>
          <w:p w:rsidR="00CC326C" w:rsidRDefault="00CC326C">
            <w:pPr>
              <w:pStyle w:val="Avd"/>
            </w:pPr>
            <w:r>
              <w:t xml:space="preserve">Postadr.: </w:t>
            </w:r>
            <w:r w:rsidRPr="00E1508E">
              <w:rPr>
                <w:noProof/>
              </w:rPr>
              <w:t>Sandeidgata 25, 4012 Stavanger</w:t>
            </w:r>
          </w:p>
          <w:p w:rsidR="00CC326C" w:rsidRDefault="00CC326C">
            <w:pPr>
              <w:pStyle w:val="Avd"/>
            </w:pPr>
            <w:r>
              <w:t xml:space="preserve">Besøksadr.: </w:t>
            </w:r>
            <w:r w:rsidRPr="00E1508E">
              <w:rPr>
                <w:noProof/>
              </w:rPr>
              <w:t>Sandeidgt.25</w:t>
            </w:r>
          </w:p>
          <w:p w:rsidR="00CC326C" w:rsidRDefault="00CC326C">
            <w:pPr>
              <w:pStyle w:val="Avd"/>
            </w:pPr>
            <w:r>
              <w:t xml:space="preserve">Telefon: </w:t>
            </w:r>
            <w:r w:rsidRPr="00E1508E">
              <w:rPr>
                <w:noProof/>
              </w:rPr>
              <w:t>51841370</w:t>
            </w:r>
            <w:r>
              <w:t xml:space="preserve"> Faks: </w:t>
            </w:r>
            <w:r w:rsidRPr="00E1508E">
              <w:rPr>
                <w:noProof/>
              </w:rPr>
              <w:t>51841371</w:t>
            </w:r>
          </w:p>
          <w:p w:rsidR="00CC326C" w:rsidRDefault="00CC326C">
            <w:pPr>
              <w:pStyle w:val="Avd"/>
              <w:rPr>
                <w:lang w:val="de-DE"/>
              </w:rPr>
            </w:pPr>
            <w:r>
              <w:rPr>
                <w:lang w:val="de-DE"/>
              </w:rPr>
              <w:t xml:space="preserve">E-post:  </w:t>
            </w:r>
          </w:p>
          <w:p w:rsidR="00CC326C" w:rsidRDefault="00CC326C">
            <w:pPr>
              <w:pStyle w:val="Avd"/>
            </w:pPr>
            <w:r>
              <w:t>www.stavanger.kommune.no</w:t>
            </w:r>
          </w:p>
          <w:p w:rsidR="00CC326C" w:rsidRDefault="00CC326C">
            <w:pPr>
              <w:pStyle w:val="Avd"/>
            </w:pPr>
            <w:r>
              <w:t xml:space="preserve">Org.nr.: </w:t>
            </w:r>
            <w:r w:rsidRPr="00E1508E">
              <w:rPr>
                <w:noProof/>
              </w:rPr>
              <w:t>NO 964 965 226</w:t>
            </w:r>
          </w:p>
        </w:tc>
      </w:tr>
    </w:tbl>
    <w:p w:rsidR="00CC326C" w:rsidRDefault="00CC326C"/>
    <w:tbl>
      <w:tblPr>
        <w:tblW w:w="9113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426"/>
        <w:gridCol w:w="3843"/>
        <w:gridCol w:w="3844"/>
      </w:tblGrid>
      <w:tr w:rsidR="00CC326C">
        <w:tc>
          <w:tcPr>
            <w:tcW w:w="1426" w:type="dxa"/>
          </w:tcPr>
          <w:p w:rsidR="00CC326C" w:rsidRDefault="00CC326C">
            <w:r>
              <w:t>Gruppe:</w:t>
            </w:r>
          </w:p>
        </w:tc>
        <w:tc>
          <w:tcPr>
            <w:tcW w:w="7687" w:type="dxa"/>
            <w:gridSpan w:val="2"/>
          </w:tcPr>
          <w:p w:rsidR="00CC326C" w:rsidRDefault="00CC326C">
            <w:pPr>
              <w:rPr>
                <w:b/>
                <w:bCs/>
              </w:rPr>
            </w:pPr>
            <w:r>
              <w:rPr>
                <w:b/>
                <w:bCs/>
              </w:rPr>
              <w:t>foreldre</w:t>
            </w:r>
          </w:p>
        </w:tc>
      </w:tr>
      <w:tr w:rsidR="00CC326C">
        <w:tc>
          <w:tcPr>
            <w:tcW w:w="1426" w:type="dxa"/>
          </w:tcPr>
          <w:p w:rsidR="00CC326C" w:rsidRDefault="00CC326C">
            <w:r>
              <w:t>Møtested:</w:t>
            </w:r>
          </w:p>
        </w:tc>
        <w:tc>
          <w:tcPr>
            <w:tcW w:w="7687" w:type="dxa"/>
            <w:gridSpan w:val="2"/>
          </w:tcPr>
          <w:p w:rsidR="00CC326C" w:rsidRDefault="00CC326C">
            <w:pPr>
              <w:rPr>
                <w:b/>
                <w:bCs/>
              </w:rPr>
            </w:pPr>
            <w:r>
              <w:rPr>
                <w:b/>
                <w:bCs/>
              </w:rPr>
              <w:t>Storhaug skole</w:t>
            </w:r>
          </w:p>
        </w:tc>
      </w:tr>
      <w:tr w:rsidR="00CC326C">
        <w:tc>
          <w:tcPr>
            <w:tcW w:w="1426" w:type="dxa"/>
          </w:tcPr>
          <w:p w:rsidR="00CC326C" w:rsidRDefault="00CC326C">
            <w:r>
              <w:t>Møtedato/ -tid:</w:t>
            </w:r>
          </w:p>
        </w:tc>
        <w:tc>
          <w:tcPr>
            <w:tcW w:w="7687" w:type="dxa"/>
            <w:gridSpan w:val="2"/>
          </w:tcPr>
          <w:p w:rsidR="00CC326C" w:rsidRDefault="00C3646E">
            <w:pPr>
              <w:rPr>
                <w:b/>
                <w:bCs/>
              </w:rPr>
            </w:pPr>
            <w:r>
              <w:rPr>
                <w:b/>
                <w:bCs/>
              </w:rPr>
              <w:t>09.09.2015, kl. 18.00-19.00</w:t>
            </w:r>
          </w:p>
        </w:tc>
      </w:tr>
      <w:tr w:rsidR="00CC326C">
        <w:trPr>
          <w:cantSplit/>
        </w:trPr>
        <w:tc>
          <w:tcPr>
            <w:tcW w:w="1426" w:type="dxa"/>
          </w:tcPr>
          <w:p w:rsidR="00CC326C" w:rsidRDefault="00CC326C">
            <w:r>
              <w:t>Møteleder</w:t>
            </w:r>
          </w:p>
        </w:tc>
        <w:tc>
          <w:tcPr>
            <w:tcW w:w="3843" w:type="dxa"/>
          </w:tcPr>
          <w:p w:rsidR="00CC326C" w:rsidRDefault="00CC326C">
            <w:pPr>
              <w:pStyle w:val="Bunntekst"/>
              <w:keepLines w:val="0"/>
              <w:tabs>
                <w:tab w:val="clear" w:pos="4320"/>
                <w:tab w:val="clear" w:pos="8640"/>
              </w:tabs>
            </w:pPr>
            <w:r>
              <w:t>Sølvi Thomassen</w:t>
            </w:r>
          </w:p>
        </w:tc>
        <w:tc>
          <w:tcPr>
            <w:tcW w:w="3844" w:type="dxa"/>
          </w:tcPr>
          <w:p w:rsidR="00CC326C" w:rsidRDefault="00CC326C">
            <w:pPr>
              <w:pStyle w:val="Bunntekst"/>
              <w:keepLines w:val="0"/>
              <w:tabs>
                <w:tab w:val="clear" w:pos="4320"/>
                <w:tab w:val="clear" w:pos="8640"/>
              </w:tabs>
            </w:pPr>
            <w:r>
              <w:t xml:space="preserve">Referent: </w:t>
            </w:r>
          </w:p>
        </w:tc>
      </w:tr>
      <w:tr w:rsidR="00CC326C">
        <w:tc>
          <w:tcPr>
            <w:tcW w:w="1426" w:type="dxa"/>
          </w:tcPr>
          <w:p w:rsidR="00CC326C" w:rsidRDefault="00CC326C">
            <w:r>
              <w:t>Deltakere:</w:t>
            </w:r>
          </w:p>
        </w:tc>
        <w:tc>
          <w:tcPr>
            <w:tcW w:w="7687" w:type="dxa"/>
            <w:gridSpan w:val="2"/>
          </w:tcPr>
          <w:p w:rsidR="00CC326C" w:rsidRDefault="00CC326C"/>
        </w:tc>
      </w:tr>
      <w:tr w:rsidR="00CC326C">
        <w:tc>
          <w:tcPr>
            <w:tcW w:w="1426" w:type="dxa"/>
          </w:tcPr>
          <w:p w:rsidR="00CC326C" w:rsidRDefault="00CC326C">
            <w:r>
              <w:t>Forfall:</w:t>
            </w:r>
          </w:p>
        </w:tc>
        <w:tc>
          <w:tcPr>
            <w:tcW w:w="7687" w:type="dxa"/>
            <w:gridSpan w:val="2"/>
          </w:tcPr>
          <w:p w:rsidR="00CC326C" w:rsidRDefault="00CC326C"/>
        </w:tc>
      </w:tr>
      <w:tr w:rsidR="00CC326C">
        <w:tc>
          <w:tcPr>
            <w:tcW w:w="1426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CC326C" w:rsidRDefault="00CC326C">
            <w:r>
              <w:t>Kopi til:</w:t>
            </w:r>
          </w:p>
        </w:tc>
        <w:tc>
          <w:tcPr>
            <w:tcW w:w="7687" w:type="dxa"/>
            <w:gridSpan w:val="2"/>
            <w:tcBorders>
              <w:bottom w:val="single" w:sz="4" w:space="0" w:color="auto"/>
            </w:tcBorders>
            <w:tcMar>
              <w:bottom w:w="113" w:type="dxa"/>
            </w:tcMar>
          </w:tcPr>
          <w:p w:rsidR="00CC326C" w:rsidRDefault="00CC326C"/>
        </w:tc>
      </w:tr>
    </w:tbl>
    <w:p w:rsidR="00CC326C" w:rsidRDefault="00CC326C"/>
    <w:tbl>
      <w:tblPr>
        <w:tblW w:w="9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4"/>
        <w:gridCol w:w="3425"/>
        <w:gridCol w:w="3081"/>
      </w:tblGrid>
      <w:tr w:rsidR="00CC326C" w:rsidTr="00D12CA4">
        <w:tc>
          <w:tcPr>
            <w:tcW w:w="2544" w:type="dxa"/>
          </w:tcPr>
          <w:p w:rsidR="00CC326C" w:rsidRDefault="00CC326C">
            <w:pPr>
              <w:spacing w:line="240" w:lineRule="auto"/>
              <w:rPr>
                <w:sz w:val="13"/>
              </w:rPr>
            </w:pPr>
            <w:r>
              <w:rPr>
                <w:sz w:val="13"/>
              </w:rPr>
              <w:t xml:space="preserve">REFERANSE </w:t>
            </w:r>
          </w:p>
        </w:tc>
        <w:tc>
          <w:tcPr>
            <w:tcW w:w="2545" w:type="dxa"/>
          </w:tcPr>
          <w:p w:rsidR="00CC326C" w:rsidRDefault="00CC326C">
            <w:pPr>
              <w:spacing w:line="240" w:lineRule="auto"/>
              <w:rPr>
                <w:sz w:val="13"/>
              </w:rPr>
            </w:pPr>
            <w:r>
              <w:rPr>
                <w:sz w:val="13"/>
              </w:rPr>
              <w:t>JOURNALNR</w:t>
            </w:r>
          </w:p>
        </w:tc>
        <w:tc>
          <w:tcPr>
            <w:tcW w:w="2289" w:type="dxa"/>
          </w:tcPr>
          <w:p w:rsidR="00CC326C" w:rsidRDefault="00CC326C">
            <w:pPr>
              <w:spacing w:line="240" w:lineRule="auto"/>
              <w:rPr>
                <w:sz w:val="13"/>
              </w:rPr>
            </w:pPr>
            <w:r>
              <w:rPr>
                <w:sz w:val="13"/>
              </w:rPr>
              <w:t>DATO</w:t>
            </w:r>
          </w:p>
        </w:tc>
      </w:tr>
      <w:tr w:rsidR="00CC326C" w:rsidTr="00D12CA4">
        <w:tc>
          <w:tcPr>
            <w:tcW w:w="2544" w:type="dxa"/>
          </w:tcPr>
          <w:p w:rsidR="00CC326C" w:rsidRDefault="00CC326C">
            <w:pPr>
              <w:spacing w:line="240" w:lineRule="auto"/>
              <w:rPr>
                <w:sz w:val="18"/>
              </w:rPr>
            </w:pPr>
          </w:p>
        </w:tc>
        <w:tc>
          <w:tcPr>
            <w:tcW w:w="2545" w:type="dxa"/>
          </w:tcPr>
          <w:p w:rsidR="00CC326C" w:rsidRDefault="00CC326C">
            <w:pPr>
              <w:spacing w:line="240" w:lineRule="auto"/>
              <w:rPr>
                <w:sz w:val="18"/>
              </w:rPr>
            </w:pPr>
          </w:p>
        </w:tc>
        <w:tc>
          <w:tcPr>
            <w:tcW w:w="2289" w:type="dxa"/>
          </w:tcPr>
          <w:p w:rsidR="00CC326C" w:rsidRDefault="00C3646E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14.09.2015</w:t>
            </w:r>
          </w:p>
        </w:tc>
      </w:tr>
    </w:tbl>
    <w:p w:rsidR="00CC326C" w:rsidRDefault="00CC326C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946"/>
        <w:gridCol w:w="992"/>
      </w:tblGrid>
      <w:tr w:rsidR="00CC326C">
        <w:trPr>
          <w:cantSplit/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:rsidR="00CC326C" w:rsidRDefault="00CC326C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:rsidR="00CC326C" w:rsidRDefault="00CC326C"/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CC326C" w:rsidRDefault="00CC326C">
            <w:pPr>
              <w:rPr>
                <w:b/>
                <w:bCs/>
              </w:rPr>
            </w:pPr>
            <w:r>
              <w:rPr>
                <w:b/>
                <w:bCs/>
              </w:rPr>
              <w:t>Ansvar</w:t>
            </w:r>
          </w:p>
        </w:tc>
      </w:tr>
      <w:tr w:rsidR="00CC326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326C" w:rsidRDefault="00CC326C">
            <w:r>
              <w:t>Sak 1-14</w:t>
            </w:r>
          </w:p>
          <w:p w:rsidR="00CC326C" w:rsidRDefault="00CC326C"/>
          <w:p w:rsidR="00CC326C" w:rsidRDefault="00CC326C"/>
          <w:p w:rsidR="00CC326C" w:rsidRDefault="00CC326C"/>
          <w:p w:rsidR="00C3646E" w:rsidRDefault="00C3646E"/>
          <w:p w:rsidR="00C3646E" w:rsidRDefault="00C3646E"/>
          <w:p w:rsidR="00CC326C" w:rsidRDefault="00CC326C"/>
          <w:p w:rsidR="00CC326C" w:rsidRDefault="00CC326C">
            <w:r>
              <w:t>Sak 2-14</w:t>
            </w:r>
          </w:p>
          <w:p w:rsidR="00CC326C" w:rsidRDefault="00CC326C"/>
          <w:p w:rsidR="00CC326C" w:rsidRDefault="00CC326C"/>
          <w:p w:rsidR="00CC326C" w:rsidRDefault="00CC326C"/>
          <w:p w:rsidR="00CC326C" w:rsidRDefault="00CC326C"/>
          <w:p w:rsidR="00CC326C" w:rsidRDefault="00CC326C"/>
          <w:p w:rsidR="00CC326C" w:rsidRDefault="00CC326C"/>
          <w:p w:rsidR="00CC326C" w:rsidRDefault="00CC326C"/>
          <w:p w:rsidR="00CC326C" w:rsidRDefault="00CC326C"/>
          <w:p w:rsidR="00CC326C" w:rsidRDefault="00CC326C"/>
          <w:p w:rsidR="00CC326C" w:rsidRDefault="00CC326C"/>
          <w:p w:rsidR="00CC326C" w:rsidRDefault="00CC326C">
            <w:r>
              <w:t>Sak 3-14</w:t>
            </w:r>
          </w:p>
          <w:p w:rsidR="00CC326C" w:rsidRDefault="00CC326C"/>
          <w:p w:rsidR="00CC326C" w:rsidRDefault="00CC326C"/>
          <w:p w:rsidR="00CC326C" w:rsidRDefault="00CC326C"/>
          <w:p w:rsidR="00CC326C" w:rsidRDefault="00CC326C"/>
          <w:p w:rsidR="00CC326C" w:rsidRDefault="00CC326C"/>
          <w:p w:rsidR="00CC326C" w:rsidRDefault="00CC326C"/>
          <w:p w:rsidR="00CC326C" w:rsidRDefault="00CC326C"/>
          <w:p w:rsidR="000005FA" w:rsidRDefault="000005FA"/>
          <w:p w:rsidR="00C06CDB" w:rsidRDefault="00C06CDB"/>
          <w:p w:rsidR="00CC326C" w:rsidRDefault="00CC326C">
            <w:r>
              <w:t>Sak 4-14</w:t>
            </w:r>
          </w:p>
          <w:p w:rsidR="008B2F68" w:rsidRDefault="008B2F68"/>
          <w:p w:rsidR="008B2F68" w:rsidRDefault="008B2F68"/>
          <w:p w:rsidR="008B2F68" w:rsidRDefault="008B2F68"/>
          <w:p w:rsidR="008B2F68" w:rsidRDefault="008B2F68"/>
          <w:p w:rsidR="008B2F68" w:rsidRDefault="008B2F68"/>
          <w:p w:rsidR="008B2F68" w:rsidRDefault="008B2F68"/>
          <w:p w:rsidR="008B2F68" w:rsidRDefault="008B2F68"/>
          <w:p w:rsidR="008B2F68" w:rsidRDefault="008B2F68"/>
          <w:p w:rsidR="008B2F68" w:rsidRDefault="008B2F68"/>
          <w:p w:rsidR="008B2F68" w:rsidRDefault="008B2F68"/>
          <w:p w:rsidR="008B2F68" w:rsidRDefault="008B2F68"/>
          <w:p w:rsidR="008B2F68" w:rsidRDefault="008B2F68"/>
          <w:p w:rsidR="008B2F68" w:rsidRDefault="008B2F68"/>
          <w:p w:rsidR="008B2F68" w:rsidRDefault="008B2F68">
            <w:r>
              <w:t>Sak 5-14</w:t>
            </w:r>
          </w:p>
          <w:p w:rsidR="008B2F68" w:rsidRDefault="008B2F68"/>
          <w:p w:rsidR="008B2F68" w:rsidRDefault="008B2F68"/>
          <w:p w:rsidR="008B2F68" w:rsidRDefault="008B2F68"/>
          <w:p w:rsidR="008B2F68" w:rsidRDefault="008B2F68"/>
          <w:p w:rsidR="008B2F68" w:rsidRDefault="008B2F68"/>
          <w:p w:rsidR="008B2F68" w:rsidRDefault="008B2F68"/>
          <w:p w:rsidR="008B2F68" w:rsidRDefault="008B2F68"/>
          <w:p w:rsidR="008B2F68" w:rsidRDefault="008B2F68"/>
          <w:p w:rsidR="008B2F68" w:rsidRDefault="008B2F68"/>
          <w:p w:rsidR="008B2F68" w:rsidRDefault="008B2F68"/>
          <w:p w:rsidR="004A47E5" w:rsidRDefault="004A47E5"/>
          <w:p w:rsidR="004A47E5" w:rsidRDefault="004A47E5"/>
          <w:p w:rsidR="008B2F68" w:rsidRDefault="008B2F68">
            <w:r>
              <w:t>Sak 6-14</w:t>
            </w:r>
          </w:p>
          <w:p w:rsidR="008B2F68" w:rsidRDefault="008B2F68"/>
          <w:p w:rsidR="008B2F68" w:rsidRDefault="008B2F68"/>
          <w:p w:rsidR="008B2F68" w:rsidRDefault="008B2F68"/>
          <w:p w:rsidR="008B2F68" w:rsidRDefault="008B2F68"/>
          <w:p w:rsidR="008B2F68" w:rsidRDefault="008B2F68"/>
          <w:p w:rsidR="008B2F68" w:rsidRDefault="008B2F68"/>
          <w:p w:rsidR="008B2F68" w:rsidRDefault="008B2F68"/>
          <w:p w:rsidR="008B2F68" w:rsidRDefault="008B2F68"/>
          <w:p w:rsidR="002C4505" w:rsidRDefault="002C4505"/>
          <w:p w:rsidR="008B2F68" w:rsidRDefault="008B2F68">
            <w:r>
              <w:t>Sak 7-14</w:t>
            </w:r>
          </w:p>
        </w:tc>
        <w:tc>
          <w:tcPr>
            <w:tcW w:w="6946" w:type="dxa"/>
            <w:tcBorders>
              <w:right w:val="nil"/>
            </w:tcBorders>
            <w:tcMar>
              <w:left w:w="68" w:type="dxa"/>
            </w:tcMar>
          </w:tcPr>
          <w:p w:rsidR="00CC326C" w:rsidRDefault="00CC326C">
            <w:r>
              <w:lastRenderedPageBreak/>
              <w:t>Velkommen og presentasjon av vårt fantastiske, flott</w:t>
            </w:r>
            <w:r w:rsidR="00390424">
              <w:t>e</w:t>
            </w:r>
            <w:r>
              <w:t>, positive og fleksible personal.</w:t>
            </w:r>
            <w:r w:rsidR="00C3646E">
              <w:t xml:space="preserve"> Malin tilbake hos oss etter ett år i barnehage, </w:t>
            </w:r>
            <w:proofErr w:type="spellStart"/>
            <w:r w:rsidR="00C3646E">
              <w:t>Mehrangis</w:t>
            </w:r>
            <w:proofErr w:type="spellEnd"/>
            <w:r w:rsidR="00C3646E">
              <w:t xml:space="preserve"> er ny fagarbeider på 1.kl.</w:t>
            </w:r>
            <w:r>
              <w:t>. Oppstarten</w:t>
            </w:r>
            <w:r w:rsidR="00C3646E">
              <w:t xml:space="preserve"> for 1.klasse</w:t>
            </w:r>
            <w:r>
              <w:t xml:space="preserve"> har vær</w:t>
            </w:r>
            <w:r w:rsidR="00C3646E">
              <w:t>t fantastisk flott. For 2.-4. kl. litt mer trange forhold enn forventet. Det nye bygget skulle stå klart 4. aug., men vi kunne først flytte inn i uke 36. Det gikk greit allikevel, barna har kost seg og syntes det var koselig å være så mange</w:t>
            </w:r>
            <w:r w:rsidR="00650BAF">
              <w:t xml:space="preserve"> på en plass.</w:t>
            </w:r>
          </w:p>
          <w:p w:rsidR="00CC326C" w:rsidRDefault="00CC326C"/>
          <w:p w:rsidR="00253379" w:rsidRPr="00CC326C" w:rsidRDefault="00C3646E" w:rsidP="00CC326C">
            <w:pPr>
              <w:numPr>
                <w:ilvl w:val="0"/>
                <w:numId w:val="3"/>
              </w:numPr>
            </w:pPr>
            <w:r>
              <w:t>Storhaug SFO har pr. i dag 142</w:t>
            </w:r>
            <w:r w:rsidR="00CC326C" w:rsidRPr="00CC326C">
              <w:t xml:space="preserve"> elever</w:t>
            </w:r>
          </w:p>
          <w:p w:rsidR="00253379" w:rsidRPr="00CC326C" w:rsidRDefault="00C3646E" w:rsidP="00CC326C">
            <w:pPr>
              <w:numPr>
                <w:ilvl w:val="0"/>
                <w:numId w:val="3"/>
              </w:numPr>
            </w:pPr>
            <w:r>
              <w:t>Vi er tre</w:t>
            </w:r>
            <w:r w:rsidR="00CC326C" w:rsidRPr="00CC326C">
              <w:t xml:space="preserve"> avdelinger, fordelt på tre bygg</w:t>
            </w:r>
          </w:p>
          <w:p w:rsidR="00253379" w:rsidRPr="00CC326C" w:rsidRDefault="00C3646E" w:rsidP="00CC326C">
            <w:pPr>
              <w:numPr>
                <w:ilvl w:val="0"/>
                <w:numId w:val="3"/>
              </w:numPr>
            </w:pPr>
            <w:r>
              <w:t xml:space="preserve">1.kl. i kjelleren, 2.kl. i </w:t>
            </w:r>
            <w:proofErr w:type="spellStart"/>
            <w:r>
              <w:t>gymbygg</w:t>
            </w:r>
            <w:proofErr w:type="spellEnd"/>
            <w:r>
              <w:t>, 3.-4.kl. i nybygg</w:t>
            </w:r>
          </w:p>
          <w:p w:rsidR="00253379" w:rsidRPr="00CC326C" w:rsidRDefault="00CC326C" w:rsidP="00CC326C">
            <w:pPr>
              <w:numPr>
                <w:ilvl w:val="0"/>
                <w:numId w:val="3"/>
              </w:numPr>
            </w:pPr>
            <w:r w:rsidRPr="00CC326C">
              <w:t>Innholdet i SFO tar utgangspunkt i skolens kvalitetsplan</w:t>
            </w:r>
            <w:r>
              <w:t xml:space="preserve"> (ligger på skolens hjemmeside)</w:t>
            </w:r>
            <w:r w:rsidRPr="00CC326C">
              <w:t>, som igjen tar utgangspunkt i Stavanger kommunes kvalitetsplan «fritid på skolen»</w:t>
            </w:r>
          </w:p>
          <w:p w:rsidR="00253379" w:rsidRPr="00CC326C" w:rsidRDefault="00CC326C" w:rsidP="00CC326C">
            <w:pPr>
              <w:numPr>
                <w:ilvl w:val="0"/>
                <w:numId w:val="3"/>
              </w:numPr>
            </w:pPr>
            <w:r w:rsidRPr="00CC326C">
              <w:t>Tre viktige hovedområder å ivareta</w:t>
            </w:r>
          </w:p>
          <w:p w:rsidR="00CC326C" w:rsidRPr="00CC326C" w:rsidRDefault="00CC326C" w:rsidP="00CC326C">
            <w:r w:rsidRPr="00CC326C">
              <w:t>-sosial kompetanse gjennom lek</w:t>
            </w:r>
          </w:p>
          <w:p w:rsidR="00CC326C" w:rsidRPr="00CC326C" w:rsidRDefault="00CC326C" w:rsidP="00CC326C">
            <w:r w:rsidRPr="00CC326C">
              <w:t>-kultur, idrett og friluftsliv</w:t>
            </w:r>
          </w:p>
          <w:p w:rsidR="00CC326C" w:rsidRPr="00CC326C" w:rsidRDefault="00CC326C" w:rsidP="00CC326C">
            <w:r w:rsidRPr="00CC326C">
              <w:t>-omsorg og trygghet</w:t>
            </w:r>
          </w:p>
          <w:p w:rsidR="00CC326C" w:rsidRDefault="00CC326C"/>
          <w:p w:rsidR="00CC326C" w:rsidRDefault="00CC326C">
            <w:r>
              <w:t>Gjennomgang av hverdagen vår</w:t>
            </w:r>
          </w:p>
          <w:p w:rsidR="00253379" w:rsidRPr="00CC326C" w:rsidRDefault="00CC326C" w:rsidP="00C3646E">
            <w:pPr>
              <w:numPr>
                <w:ilvl w:val="0"/>
                <w:numId w:val="4"/>
              </w:numPr>
            </w:pPr>
            <w:r w:rsidRPr="00CC326C">
              <w:t>Barna slutter på skolen kl. 13.45 (tirsd. kl. 12.30)</w:t>
            </w:r>
            <w:r>
              <w:t xml:space="preserve"> </w:t>
            </w:r>
          </w:p>
          <w:p w:rsidR="00253379" w:rsidRPr="00CC326C" w:rsidRDefault="00CC326C" w:rsidP="00CC326C">
            <w:pPr>
              <w:numPr>
                <w:ilvl w:val="0"/>
                <w:numId w:val="4"/>
              </w:numPr>
            </w:pPr>
            <w:r w:rsidRPr="00CC326C">
              <w:t>Innkryssing</w:t>
            </w:r>
            <w:r w:rsidR="000005FA">
              <w:t>/sjekke beskjeder</w:t>
            </w:r>
          </w:p>
          <w:p w:rsidR="00253379" w:rsidRPr="00CC326C" w:rsidRDefault="00C3646E" w:rsidP="00CC326C">
            <w:pPr>
              <w:numPr>
                <w:ilvl w:val="0"/>
                <w:numId w:val="4"/>
              </w:numPr>
            </w:pPr>
            <w:r>
              <w:t>Mat (til ca. 14.45)</w:t>
            </w:r>
          </w:p>
          <w:p w:rsidR="00253379" w:rsidRPr="00CC326C" w:rsidRDefault="00CC326C" w:rsidP="004A47E5">
            <w:pPr>
              <w:numPr>
                <w:ilvl w:val="0"/>
                <w:numId w:val="4"/>
              </w:numPr>
            </w:pPr>
            <w:r w:rsidRPr="00CC326C">
              <w:t>Kjernetid for aktiviteter mellom 15.00-15.</w:t>
            </w:r>
            <w:r w:rsidR="000005FA">
              <w:t>45 (ikke</w:t>
            </w:r>
            <w:r>
              <w:t xml:space="preserve"> </w:t>
            </w:r>
            <w:proofErr w:type="gramStart"/>
            <w:r w:rsidR="00C3646E">
              <w:t>tirsdag</w:t>
            </w:r>
            <w:r w:rsidRPr="00CC326C">
              <w:t xml:space="preserve"> )</w:t>
            </w:r>
            <w:proofErr w:type="gramEnd"/>
          </w:p>
          <w:p w:rsidR="00CC326C" w:rsidRDefault="00CC326C">
            <w:r>
              <w:t>Mange private aktører inn i SFO tid; FFO, kulturkar</w:t>
            </w:r>
            <w:r w:rsidR="00650BAF">
              <w:t xml:space="preserve">usell, korps m.m.          </w:t>
            </w:r>
            <w:r w:rsidR="00C3646E">
              <w:t xml:space="preserve"> </w:t>
            </w:r>
            <w:r w:rsidR="00650BAF">
              <w:lastRenderedPageBreak/>
              <w:t xml:space="preserve">Vi vil sette </w:t>
            </w:r>
            <w:r w:rsidR="00C3646E">
              <w:t>pris på at alle henvendelser omkring disse rettes til den enkelte aktør</w:t>
            </w:r>
            <w:r w:rsidR="00650BAF">
              <w:t>. HUSK også å gi oss beskjed dersom ditt barn er med på noen av disse aktivitetene.</w:t>
            </w:r>
          </w:p>
          <w:p w:rsidR="000005FA" w:rsidRDefault="000005FA">
            <w:r>
              <w:t>Presentasjon av ulike aktiviteter og tradisjoner</w:t>
            </w:r>
          </w:p>
          <w:p w:rsidR="00253379" w:rsidRPr="000005FA" w:rsidRDefault="000005FA" w:rsidP="000005FA">
            <w:pPr>
              <w:numPr>
                <w:ilvl w:val="0"/>
                <w:numId w:val="5"/>
              </w:numPr>
            </w:pPr>
            <w:r w:rsidRPr="000005FA">
              <w:t>Mat; en koselig og tidskrevende aktivitet</w:t>
            </w:r>
          </w:p>
          <w:p w:rsidR="00253379" w:rsidRPr="000005FA" w:rsidRDefault="000005FA" w:rsidP="000005FA">
            <w:pPr>
              <w:numPr>
                <w:ilvl w:val="0"/>
                <w:numId w:val="5"/>
              </w:numPr>
            </w:pPr>
            <w:r w:rsidRPr="000005FA">
              <w:t>Gymsal; discogym, ballspill, fri lek</w:t>
            </w:r>
          </w:p>
          <w:p w:rsidR="00253379" w:rsidRPr="000005FA" w:rsidRDefault="000005FA" w:rsidP="004A47E5">
            <w:pPr>
              <w:numPr>
                <w:ilvl w:val="0"/>
                <w:numId w:val="5"/>
              </w:numPr>
            </w:pPr>
            <w:r w:rsidRPr="000005FA">
              <w:t>Bading på Svithun for 1. og 2.klasse</w:t>
            </w:r>
            <w:r w:rsidR="004A47E5">
              <w:t>, s</w:t>
            </w:r>
            <w:r w:rsidRPr="000005FA">
              <w:t>køyter for 3.klasse</w:t>
            </w:r>
          </w:p>
          <w:p w:rsidR="00253379" w:rsidRPr="000005FA" w:rsidRDefault="000005FA" w:rsidP="008B2F68">
            <w:pPr>
              <w:numPr>
                <w:ilvl w:val="0"/>
                <w:numId w:val="5"/>
              </w:numPr>
            </w:pPr>
            <w:r w:rsidRPr="000005FA">
              <w:t>4. klasse klubb</w:t>
            </w:r>
          </w:p>
          <w:p w:rsidR="00253379" w:rsidRPr="000005FA" w:rsidRDefault="000005FA" w:rsidP="000005FA">
            <w:pPr>
              <w:numPr>
                <w:ilvl w:val="0"/>
                <w:numId w:val="5"/>
              </w:numPr>
            </w:pPr>
            <w:r w:rsidRPr="000005FA">
              <w:t>Hobby; fra enkle til mer kompliserte prosesser (egen plan) Ulike prosjekter</w:t>
            </w:r>
          </w:p>
          <w:p w:rsidR="00253379" w:rsidRPr="000005FA" w:rsidRDefault="000005FA" w:rsidP="008B2F68">
            <w:pPr>
              <w:numPr>
                <w:ilvl w:val="0"/>
                <w:numId w:val="5"/>
              </w:numPr>
            </w:pPr>
            <w:r w:rsidRPr="000005FA">
              <w:t>Sjakk klubb 1.-4. klasse</w:t>
            </w:r>
            <w:r w:rsidR="00390424">
              <w:t>, data, les</w:t>
            </w:r>
            <w:r w:rsidR="008B2F68">
              <w:t>egruppe</w:t>
            </w:r>
          </w:p>
          <w:p w:rsidR="00253379" w:rsidRPr="000005FA" w:rsidRDefault="000005FA" w:rsidP="000005FA">
            <w:pPr>
              <w:numPr>
                <w:ilvl w:val="0"/>
                <w:numId w:val="5"/>
              </w:numPr>
            </w:pPr>
            <w:r w:rsidRPr="000005FA">
              <w:t>Tur; med og uten mat, bruke hele nærmiljøet</w:t>
            </w:r>
          </w:p>
          <w:p w:rsidR="00253379" w:rsidRPr="000005FA" w:rsidRDefault="000005FA" w:rsidP="000005FA">
            <w:pPr>
              <w:numPr>
                <w:ilvl w:val="0"/>
                <w:numId w:val="5"/>
              </w:numPr>
            </w:pPr>
            <w:r w:rsidRPr="000005FA">
              <w:t>Museum og andre kulturinstitusjoner</w:t>
            </w:r>
          </w:p>
          <w:p w:rsidR="000005FA" w:rsidRDefault="000005FA" w:rsidP="000005FA">
            <w:pPr>
              <w:numPr>
                <w:ilvl w:val="0"/>
                <w:numId w:val="5"/>
              </w:numPr>
            </w:pPr>
            <w:r w:rsidRPr="000005FA">
              <w:t xml:space="preserve">Diverse prosjekter og samarbeid; kunst/kultur, bake m.m. </w:t>
            </w:r>
          </w:p>
          <w:p w:rsidR="000005FA" w:rsidRPr="000005FA" w:rsidRDefault="000005FA" w:rsidP="000005FA">
            <w:pPr>
              <w:numPr>
                <w:ilvl w:val="0"/>
                <w:numId w:val="6"/>
              </w:numPr>
            </w:pPr>
            <w:r w:rsidRPr="000005FA">
              <w:t>Feire FN-dagen, jul- og påskeverksted, julegrøt og nisse besøk, karneval, aktivitetsdag, påskelunsj, sommertur</w:t>
            </w:r>
            <w:r w:rsidR="00390424">
              <w:t xml:space="preserve"> m.m.</w:t>
            </w:r>
          </w:p>
          <w:p w:rsidR="000005FA" w:rsidRPr="000005FA" w:rsidRDefault="000005FA" w:rsidP="000005FA"/>
          <w:p w:rsidR="00650BAF" w:rsidRDefault="000005FA" w:rsidP="002C4505">
            <w:pPr>
              <w:numPr>
                <w:ilvl w:val="0"/>
                <w:numId w:val="7"/>
              </w:numPr>
            </w:pPr>
            <w:r w:rsidRPr="008B2F68">
              <w:rPr>
                <w:b/>
              </w:rPr>
              <w:t>Hjemmesiden vår</w:t>
            </w:r>
            <w:r w:rsidRPr="000005FA">
              <w:t xml:space="preserve"> </w:t>
            </w:r>
            <w:hyperlink r:id="rId8" w:history="1">
              <w:r w:rsidR="00650BAF" w:rsidRPr="00FA4584">
                <w:rPr>
                  <w:rStyle w:val="Hyperkobling"/>
                </w:rPr>
                <w:t>www.minskole.no/storhaug</w:t>
              </w:r>
            </w:hyperlink>
          </w:p>
          <w:p w:rsidR="000005FA" w:rsidRPr="000005FA" w:rsidRDefault="000005FA" w:rsidP="000005FA">
            <w:r w:rsidRPr="000005FA">
              <w:t>(Kvalitetsplan, månedsplan + nyhetsbrev, div. påmeldings skjemaer, TELEFON NR., referater, resultater, OG KJEKKE ARTIKLER)</w:t>
            </w:r>
          </w:p>
          <w:p w:rsidR="000005FA" w:rsidRPr="000005FA" w:rsidRDefault="000005FA" w:rsidP="000005FA">
            <w:pPr>
              <w:numPr>
                <w:ilvl w:val="0"/>
                <w:numId w:val="8"/>
              </w:numPr>
            </w:pPr>
            <w:r w:rsidRPr="000005FA">
              <w:t>Postmappe</w:t>
            </w:r>
            <w:r w:rsidR="00650BAF">
              <w:t>. Vi bruker felles med skolen.</w:t>
            </w:r>
          </w:p>
          <w:p w:rsidR="000005FA" w:rsidRPr="000005FA" w:rsidRDefault="000005FA" w:rsidP="000005FA">
            <w:pPr>
              <w:numPr>
                <w:ilvl w:val="0"/>
                <w:numId w:val="8"/>
              </w:numPr>
            </w:pPr>
            <w:r w:rsidRPr="000005FA">
              <w:t>Månedsplan (kun 1.klasse får i papirform)</w:t>
            </w:r>
          </w:p>
          <w:p w:rsidR="000005FA" w:rsidRDefault="000005FA" w:rsidP="008B2F68">
            <w:pPr>
              <w:numPr>
                <w:ilvl w:val="0"/>
                <w:numId w:val="8"/>
              </w:numPr>
            </w:pPr>
            <w:r w:rsidRPr="000005FA">
              <w:t>Påmeldinger t</w:t>
            </w:r>
            <w:r w:rsidR="008B2F68">
              <w:t>il ferier (i papirform til alle</w:t>
            </w:r>
            <w:r w:rsidR="004A47E5">
              <w:t>)</w:t>
            </w:r>
          </w:p>
          <w:p w:rsidR="008B2F68" w:rsidRPr="008B2F68" w:rsidRDefault="004A47E5" w:rsidP="008B2F68">
            <w:pPr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 xml:space="preserve">Hypernet, </w:t>
            </w:r>
            <w:r w:rsidR="008B2F68" w:rsidRPr="008B2F68">
              <w:rPr>
                <w:i/>
              </w:rPr>
              <w:t xml:space="preserve">nettbasert påmeldingssystem hvor foreldre selv har </w:t>
            </w:r>
            <w:r w:rsidR="00390424">
              <w:rPr>
                <w:i/>
              </w:rPr>
              <w:t>ansvar for endring av type plass</w:t>
            </w:r>
            <w:r w:rsidR="008B2F68" w:rsidRPr="008B2F68">
              <w:rPr>
                <w:i/>
              </w:rPr>
              <w:t xml:space="preserve"> og påmelding/oppsigelse av SFOplass (du finner en lenke på vår hjemmeside)</w:t>
            </w:r>
            <w:r>
              <w:rPr>
                <w:i/>
              </w:rPr>
              <w:t>HUSK regelen om to mnd. oppsigelsestid fra den første i førstkommende måned.</w:t>
            </w:r>
          </w:p>
          <w:p w:rsidR="004A47E5" w:rsidRPr="00390424" w:rsidRDefault="000005FA" w:rsidP="000005FA">
            <w:pPr>
              <w:rPr>
                <w:b/>
              </w:rPr>
            </w:pPr>
            <w:r w:rsidRPr="000005FA">
              <w:t xml:space="preserve">Husk også </w:t>
            </w:r>
            <w:r w:rsidR="004A47E5">
              <w:t xml:space="preserve">å </w:t>
            </w:r>
            <w:r w:rsidRPr="000005FA">
              <w:t>skifte tele</w:t>
            </w:r>
            <w:r w:rsidR="002C4505">
              <w:t xml:space="preserve">f.nr. </w:t>
            </w:r>
            <w:proofErr w:type="gramStart"/>
            <w:r w:rsidR="002C4505">
              <w:t>til</w:t>
            </w:r>
            <w:proofErr w:type="gramEnd"/>
            <w:r w:rsidR="002C4505">
              <w:t xml:space="preserve"> barnets nye avdeling,</w:t>
            </w:r>
            <w:r w:rsidRPr="00390424">
              <w:rPr>
                <w:b/>
              </w:rPr>
              <w:t xml:space="preserve"> send helst SMS med korte beskjeder.</w:t>
            </w:r>
            <w:r w:rsidR="00650BAF">
              <w:rPr>
                <w:b/>
              </w:rPr>
              <w:t xml:space="preserve"> Vi ønsker ikke mel</w:t>
            </w:r>
            <w:r w:rsidR="002C4505">
              <w:rPr>
                <w:b/>
              </w:rPr>
              <w:t>dinger/telefoner mellom kl. 13.4</w:t>
            </w:r>
            <w:r w:rsidR="00650BAF">
              <w:rPr>
                <w:b/>
              </w:rPr>
              <w:t>5</w:t>
            </w:r>
            <w:r w:rsidR="002C4505">
              <w:rPr>
                <w:b/>
              </w:rPr>
              <w:t xml:space="preserve"> og kl.15.30, da vil vi ha full fokus på ditt barn og ulike aktiviteter.</w:t>
            </w:r>
          </w:p>
          <w:p w:rsidR="000005FA" w:rsidRPr="000005FA" w:rsidRDefault="000005FA" w:rsidP="000005FA">
            <w:r w:rsidRPr="000005FA">
              <w:t>Dette vil vi at foreldre bidrar med:</w:t>
            </w:r>
          </w:p>
          <w:p w:rsidR="000005FA" w:rsidRPr="000005FA" w:rsidRDefault="000005FA" w:rsidP="000005FA">
            <w:pPr>
              <w:numPr>
                <w:ilvl w:val="0"/>
                <w:numId w:val="9"/>
              </w:numPr>
            </w:pPr>
            <w:r w:rsidRPr="000005FA">
              <w:t>Holde seg orientert og lese informasjon vi gir både via hjemmeside og i postmappen</w:t>
            </w:r>
            <w:r w:rsidR="008B2F68">
              <w:t xml:space="preserve"> (abonner på vår hjemmeside)</w:t>
            </w:r>
          </w:p>
          <w:p w:rsidR="000005FA" w:rsidRPr="000005FA" w:rsidRDefault="000005FA" w:rsidP="000005FA">
            <w:pPr>
              <w:numPr>
                <w:ilvl w:val="0"/>
                <w:numId w:val="9"/>
              </w:numPr>
            </w:pPr>
            <w:r w:rsidRPr="000005FA">
              <w:t>Overholde tidsfrister</w:t>
            </w:r>
          </w:p>
          <w:p w:rsidR="000005FA" w:rsidRPr="000005FA" w:rsidRDefault="000005FA" w:rsidP="000005FA">
            <w:pPr>
              <w:numPr>
                <w:ilvl w:val="0"/>
                <w:numId w:val="9"/>
              </w:numPr>
            </w:pPr>
            <w:r w:rsidRPr="000005FA">
              <w:t>Sørge for at barnet har klær etter vær og ekstratøy + innesko</w:t>
            </w:r>
          </w:p>
          <w:p w:rsidR="000005FA" w:rsidRPr="000005FA" w:rsidRDefault="000005FA" w:rsidP="000005FA">
            <w:pPr>
              <w:numPr>
                <w:ilvl w:val="0"/>
                <w:numId w:val="9"/>
              </w:numPr>
            </w:pPr>
            <w:r w:rsidRPr="000005FA">
              <w:t xml:space="preserve">GI BESKJED </w:t>
            </w:r>
            <w:r w:rsidR="002C4505">
              <w:t xml:space="preserve">TIL AVDELINGEN </w:t>
            </w:r>
            <w:r w:rsidRPr="000005FA">
              <w:t xml:space="preserve">NÅR DERE HENTER BARN </w:t>
            </w:r>
          </w:p>
          <w:p w:rsidR="000005FA" w:rsidRPr="000005FA" w:rsidRDefault="000005FA" w:rsidP="000005FA">
            <w:pPr>
              <w:numPr>
                <w:ilvl w:val="0"/>
                <w:numId w:val="9"/>
              </w:numPr>
            </w:pPr>
            <w:r w:rsidRPr="000005FA">
              <w:t>Gi skriftlig beskjed når avtaler skal endres</w:t>
            </w:r>
          </w:p>
          <w:p w:rsidR="000005FA" w:rsidRPr="000005FA" w:rsidRDefault="000005FA" w:rsidP="000005FA">
            <w:pPr>
              <w:numPr>
                <w:ilvl w:val="0"/>
                <w:numId w:val="9"/>
              </w:numPr>
            </w:pPr>
            <w:r w:rsidRPr="000005FA">
              <w:t>Gi beskjed når barnet ikke kommer på SFO</w:t>
            </w:r>
          </w:p>
          <w:p w:rsidR="000005FA" w:rsidRPr="000005FA" w:rsidRDefault="000005FA" w:rsidP="000005FA">
            <w:pPr>
              <w:numPr>
                <w:ilvl w:val="0"/>
                <w:numId w:val="9"/>
              </w:numPr>
            </w:pPr>
            <w:r w:rsidRPr="000005FA">
              <w:t>Være opptatt av livet i SFO, og gi konstruktive tilbakemeldinger</w:t>
            </w:r>
          </w:p>
          <w:p w:rsidR="000005FA" w:rsidRPr="000005FA" w:rsidRDefault="000005FA" w:rsidP="000005FA">
            <w:pPr>
              <w:numPr>
                <w:ilvl w:val="0"/>
                <w:numId w:val="9"/>
              </w:numPr>
            </w:pPr>
            <w:r w:rsidRPr="000005FA">
              <w:t>SNAKK HELLER TIL OSS, ENN OM OSS!</w:t>
            </w:r>
          </w:p>
          <w:p w:rsidR="000005FA" w:rsidRDefault="002C4505" w:rsidP="000005FA">
            <w:r>
              <w:t>Takk til Mari og Aina, og velkommen til nye</w:t>
            </w:r>
            <w:r w:rsidR="000005FA">
              <w:t xml:space="preserve"> FAU-representanter:</w:t>
            </w:r>
          </w:p>
          <w:p w:rsidR="000005FA" w:rsidRDefault="002C4505" w:rsidP="000005FA">
            <w:r>
              <w:t xml:space="preserve">Karen Vorraa (mor i 1A) </w:t>
            </w:r>
            <w:proofErr w:type="spellStart"/>
            <w:r>
              <w:t>telf</w:t>
            </w:r>
            <w:proofErr w:type="spellEnd"/>
            <w:r>
              <w:t xml:space="preserve">. 90103134. </w:t>
            </w:r>
            <w:hyperlink r:id="rId9" w:history="1">
              <w:r w:rsidRPr="00FA4584">
                <w:rPr>
                  <w:rStyle w:val="Hyperkobling"/>
                </w:rPr>
                <w:t>karenvorraa@gmail.no</w:t>
              </w:r>
            </w:hyperlink>
          </w:p>
          <w:p w:rsidR="000005FA" w:rsidRDefault="002C4505">
            <w:r>
              <w:t xml:space="preserve">Elisabeth Bjelland (mor i 1B) </w:t>
            </w:r>
            <w:proofErr w:type="spellStart"/>
            <w:r>
              <w:t>telf</w:t>
            </w:r>
            <w:proofErr w:type="spellEnd"/>
            <w:r>
              <w:t xml:space="preserve">. 45250236. </w:t>
            </w:r>
            <w:hyperlink r:id="rId10" w:history="1">
              <w:r w:rsidRPr="00FA4584">
                <w:rPr>
                  <w:rStyle w:val="Hyperkobling"/>
                </w:rPr>
                <w:t>elisabeth@safe.no</w:t>
              </w:r>
            </w:hyperlink>
          </w:p>
        </w:tc>
        <w:tc>
          <w:tcPr>
            <w:tcW w:w="992" w:type="dxa"/>
            <w:tcBorders>
              <w:right w:val="nil"/>
            </w:tcBorders>
          </w:tcPr>
          <w:p w:rsidR="00CC326C" w:rsidRDefault="00CC326C"/>
        </w:tc>
      </w:tr>
      <w:tr w:rsidR="00650BA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0BAF" w:rsidRDefault="00650BAF">
            <w:r>
              <w:lastRenderedPageBreak/>
              <w:t xml:space="preserve">  </w:t>
            </w:r>
          </w:p>
        </w:tc>
        <w:tc>
          <w:tcPr>
            <w:tcW w:w="6946" w:type="dxa"/>
            <w:tcBorders>
              <w:right w:val="nil"/>
            </w:tcBorders>
            <w:tcMar>
              <w:left w:w="68" w:type="dxa"/>
            </w:tcMar>
          </w:tcPr>
          <w:p w:rsidR="00650BAF" w:rsidRDefault="00C06CDB" w:rsidP="00C06CDB">
            <w:pPr>
              <w:pStyle w:val="Sign"/>
            </w:pPr>
            <w:r>
              <w:t>Sølvi Thomassen -SFO-leder, Storhaug skole</w:t>
            </w:r>
            <w:bookmarkStart w:id="0" w:name="_GoBack"/>
            <w:bookmarkEnd w:id="0"/>
          </w:p>
        </w:tc>
        <w:tc>
          <w:tcPr>
            <w:tcW w:w="992" w:type="dxa"/>
            <w:tcBorders>
              <w:right w:val="nil"/>
            </w:tcBorders>
          </w:tcPr>
          <w:p w:rsidR="00650BAF" w:rsidRDefault="00650BAF"/>
        </w:tc>
      </w:tr>
    </w:tbl>
    <w:p w:rsidR="00CC326C" w:rsidRDefault="00CC326C">
      <w:pPr>
        <w:sectPr w:rsidR="00CC326C" w:rsidSect="00CC326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907" w:right="1247" w:bottom="1985" w:left="1588" w:header="709" w:footer="709" w:gutter="0"/>
          <w:pgNumType w:start="1"/>
          <w:cols w:space="708"/>
          <w:titlePg/>
        </w:sectPr>
      </w:pPr>
    </w:p>
    <w:p w:rsidR="00CC326C" w:rsidRDefault="00CC326C"/>
    <w:sectPr w:rsidR="00CC326C" w:rsidSect="00CC326C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907" w:right="1247" w:bottom="1985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26C" w:rsidRDefault="00CC326C">
      <w:pPr>
        <w:spacing w:line="240" w:lineRule="auto"/>
      </w:pPr>
      <w:r>
        <w:separator/>
      </w:r>
    </w:p>
  </w:endnote>
  <w:endnote w:type="continuationSeparator" w:id="0">
    <w:p w:rsidR="00CC326C" w:rsidRDefault="00CC32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26C" w:rsidRDefault="00CC326C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C06CDB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C06CDB">
      <w:rPr>
        <w:noProof/>
        <w:sz w:val="20"/>
      </w:rPr>
      <w:t>3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26C" w:rsidRDefault="00CC326C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90D" w:rsidRDefault="0033390D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772874">
      <w:rPr>
        <w:noProof/>
        <w:sz w:val="20"/>
      </w:rPr>
      <w:t>3</w:t>
    </w:r>
    <w:r>
      <w:rPr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90D" w:rsidRDefault="0033390D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26C" w:rsidRDefault="00CC326C">
      <w:pPr>
        <w:spacing w:line="240" w:lineRule="auto"/>
      </w:pPr>
      <w:r>
        <w:separator/>
      </w:r>
    </w:p>
  </w:footnote>
  <w:footnote w:type="continuationSeparator" w:id="0">
    <w:p w:rsidR="00CC326C" w:rsidRDefault="00CC32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26C" w:rsidRDefault="00CC326C">
    <w:pPr>
      <w:pStyle w:val="Topptekst"/>
      <w:spacing w:after="0"/>
    </w:pPr>
  </w:p>
  <w:p w:rsidR="00CC326C" w:rsidRDefault="00CC326C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26C" w:rsidRDefault="00CC326C">
    <w:pPr>
      <w:pStyle w:val="Topptekst"/>
      <w:spacing w:after="0"/>
      <w:rPr>
        <w:caps/>
      </w:rPr>
    </w:pPr>
    <w:r>
      <w:rPr>
        <w:caps/>
      </w:rPr>
      <w:t xml:space="preserve"> </w:t>
    </w:r>
  </w:p>
  <w:p w:rsidR="00CC326C" w:rsidRDefault="00CC326C">
    <w:pPr>
      <w:pStyle w:val="Topptekst"/>
      <w:spacing w:after="0"/>
      <w:rPr>
        <w:rFonts w:ascii="Arial" w:hAnsi="Arial" w:cs="Arial"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90D" w:rsidRDefault="0033390D">
    <w:pPr>
      <w:pStyle w:val="Topptekst"/>
      <w:spacing w:after="0"/>
    </w:pPr>
  </w:p>
  <w:p w:rsidR="0033390D" w:rsidRDefault="0033390D">
    <w:pPr>
      <w:pStyle w:val="Topptekst"/>
      <w:spacing w:after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90D" w:rsidRDefault="0033390D">
    <w:pPr>
      <w:pStyle w:val="Topptekst"/>
      <w:spacing w:after="0"/>
      <w:rPr>
        <w:caps/>
      </w:rPr>
    </w:pPr>
    <w:r>
      <w:rPr>
        <w:caps/>
      </w:rPr>
      <w:t xml:space="preserve"> </w:t>
    </w:r>
  </w:p>
  <w:p w:rsidR="0033390D" w:rsidRDefault="0033390D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DB32CA9"/>
    <w:multiLevelType w:val="hybridMultilevel"/>
    <w:tmpl w:val="06B6E730"/>
    <w:lvl w:ilvl="0" w:tplc="9AF890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5078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BA18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AE1C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5AEA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B8D4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9060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3CBC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FE26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9C00FCC"/>
    <w:multiLevelType w:val="hybridMultilevel"/>
    <w:tmpl w:val="72F6CC64"/>
    <w:lvl w:ilvl="0" w:tplc="D22678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CC4F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3C52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2E36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88BF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5A38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7493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ACC6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7017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9654C66"/>
    <w:multiLevelType w:val="hybridMultilevel"/>
    <w:tmpl w:val="4BB839D2"/>
    <w:lvl w:ilvl="0" w:tplc="B964D4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7ECA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FC64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A2F2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1012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2A51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602F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FE0C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6435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6965807"/>
    <w:multiLevelType w:val="hybridMultilevel"/>
    <w:tmpl w:val="949EE28C"/>
    <w:lvl w:ilvl="0" w:tplc="C0006B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D8C8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A02F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1CC7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B84F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A211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8ABC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9CA4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FA16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BCB1E79"/>
    <w:multiLevelType w:val="hybridMultilevel"/>
    <w:tmpl w:val="93A6BCDC"/>
    <w:lvl w:ilvl="0" w:tplc="E132D1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9AC2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CA91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DA8E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EE6C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782F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4668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2AFE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FA0F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BD93398"/>
    <w:multiLevelType w:val="hybridMultilevel"/>
    <w:tmpl w:val="F6D4E652"/>
    <w:lvl w:ilvl="0" w:tplc="55DC46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3CB6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38FE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7E82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26AD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2E07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640B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AC79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B27E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75F3EE7"/>
    <w:multiLevelType w:val="hybridMultilevel"/>
    <w:tmpl w:val="DC180EF8"/>
    <w:lvl w:ilvl="0" w:tplc="9E6AD5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FAAC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DA8C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64B2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A6D6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44C4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AED6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FCE2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BAF7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E4"/>
    <w:rsid w:val="000005FA"/>
    <w:rsid w:val="000406F3"/>
    <w:rsid w:val="000960B6"/>
    <w:rsid w:val="000A1105"/>
    <w:rsid w:val="000E37B9"/>
    <w:rsid w:val="001138DB"/>
    <w:rsid w:val="0011681C"/>
    <w:rsid w:val="00237DDA"/>
    <w:rsid w:val="00253379"/>
    <w:rsid w:val="002724D2"/>
    <w:rsid w:val="002C4505"/>
    <w:rsid w:val="0033390D"/>
    <w:rsid w:val="00390424"/>
    <w:rsid w:val="003B3A28"/>
    <w:rsid w:val="004A47E5"/>
    <w:rsid w:val="005B6BC3"/>
    <w:rsid w:val="00630378"/>
    <w:rsid w:val="00650BAF"/>
    <w:rsid w:val="0068326A"/>
    <w:rsid w:val="00705023"/>
    <w:rsid w:val="0076632B"/>
    <w:rsid w:val="00772874"/>
    <w:rsid w:val="0082135E"/>
    <w:rsid w:val="008B2F68"/>
    <w:rsid w:val="00976043"/>
    <w:rsid w:val="00986E4A"/>
    <w:rsid w:val="009D5362"/>
    <w:rsid w:val="00A53876"/>
    <w:rsid w:val="00A55431"/>
    <w:rsid w:val="00BC705E"/>
    <w:rsid w:val="00C011F1"/>
    <w:rsid w:val="00C06CDB"/>
    <w:rsid w:val="00C3646E"/>
    <w:rsid w:val="00CC326C"/>
    <w:rsid w:val="00CD2037"/>
    <w:rsid w:val="00D12CA4"/>
    <w:rsid w:val="00D3740F"/>
    <w:rsid w:val="00D82CA4"/>
    <w:rsid w:val="00E86FAF"/>
    <w:rsid w:val="00EC25AB"/>
    <w:rsid w:val="00F06EE4"/>
    <w:rsid w:val="00F551D8"/>
    <w:rsid w:val="00F8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70FEF9-B4E4-4E52-B549-AB8A828A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semiHidden/>
    <w:rPr>
      <w:spacing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0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0424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16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0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0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8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2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8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627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24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38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5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09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79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6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53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77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18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385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30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3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86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3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5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kole.no/storhaug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lisabeth@safe.n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envorraa@gmail.no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er\Stavanger%20kommune\M&#248;terefer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1</TotalTime>
  <Pages>3</Pages>
  <Words>606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MøtereferatSK</dc:subject>
  <dc:creator>Sølvi Thomassen</dc:creator>
  <cp:lastModifiedBy>Sølvi Thomassen</cp:lastModifiedBy>
  <cp:revision>3</cp:revision>
  <cp:lastPrinted>2015-09-14T09:10:00Z</cp:lastPrinted>
  <dcterms:created xsi:type="dcterms:W3CDTF">2015-09-14T09:10:00Z</dcterms:created>
  <dcterms:modified xsi:type="dcterms:W3CDTF">2015-09-14T09:11:00Z</dcterms:modified>
</cp:coreProperties>
</file>